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36" w:rsidRDefault="00DD2A90" w:rsidP="00AC5D36">
      <w:pPr>
        <w:pStyle w:val="Titolo1"/>
        <w:keepNext w:val="0"/>
        <w:spacing w:line="288" w:lineRule="auto"/>
        <w:ind w:left="6237" w:firstLine="0"/>
        <w:jc w:val="left"/>
        <w:rPr>
          <w:u w:val="single"/>
        </w:rPr>
      </w:pPr>
      <w:r w:rsidRPr="001A13F8">
        <w:rPr>
          <w:sz w:val="24"/>
          <w:szCs w:val="24"/>
        </w:rPr>
        <w:t>Al Comune di</w:t>
      </w:r>
      <w:r w:rsidR="006937DB">
        <w:rPr>
          <w:sz w:val="24"/>
          <w:szCs w:val="24"/>
        </w:rPr>
        <w:t xml:space="preserve"> </w:t>
      </w:r>
      <w:r w:rsidR="006937DB" w:rsidRPr="00AC5D36">
        <w:rPr>
          <w:sz w:val="24"/>
          <w:u w:val="single"/>
        </w:rPr>
        <w:t>${comune}</w:t>
      </w:r>
      <w:r w:rsidR="00AC5D36">
        <w:rPr>
          <w:sz w:val="24"/>
          <w:szCs w:val="24"/>
        </w:rPr>
        <w:br/>
      </w:r>
      <w:r w:rsidRPr="001A13F8">
        <w:t>Ufficio elettorale</w:t>
      </w:r>
      <w:bookmarkStart w:id="0" w:name="_GoBack"/>
      <w:bookmarkEnd w:id="0"/>
    </w:p>
    <w:p w:rsidR="00DD2A90" w:rsidRPr="001A13F8" w:rsidRDefault="009B1362" w:rsidP="00815A1A">
      <w:pPr>
        <w:widowControl w:val="0"/>
        <w:autoSpaceDE w:val="0"/>
        <w:autoSpaceDN w:val="0"/>
        <w:adjustRightInd w:val="0"/>
        <w:spacing w:before="600" w:line="312" w:lineRule="auto"/>
        <w:ind w:left="1174" w:hanging="1174"/>
        <w:jc w:val="both"/>
        <w:rPr>
          <w:rFonts w:ascii="Arial" w:hAnsi="Arial" w:cs="Arial"/>
          <w:b/>
          <w:bCs/>
          <w:sz w:val="20"/>
          <w:szCs w:val="20"/>
        </w:rPr>
      </w:pPr>
      <w:r w:rsidRPr="001A13F8"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Pr="000A6BF8">
        <w:rPr>
          <w:rFonts w:ascii="Arial" w:hAnsi="Arial" w:cs="Arial"/>
          <w:b/>
          <w:bCs/>
          <w:spacing w:val="-2"/>
          <w:sz w:val="20"/>
          <w:szCs w:val="20"/>
        </w:rPr>
        <w:t>ELEZIONI COMUNALI E CIRCOSCRIZIONALI. RICHIESTA CANCELLAZIONE DALLE LISTE ELETTORALI AGGIUNTE</w:t>
      </w:r>
      <w:r w:rsidRPr="001A13F8">
        <w:rPr>
          <w:rFonts w:ascii="Arial" w:hAnsi="Arial" w:cs="Arial"/>
          <w:b/>
          <w:bCs/>
          <w:sz w:val="20"/>
          <w:szCs w:val="20"/>
        </w:rPr>
        <w:t xml:space="preserve"> DEI CITTADINI DI ALTRI PAESI DELLA UNIONE EUROPEA.</w:t>
      </w:r>
    </w:p>
    <w:p w:rsidR="00DD2A90" w:rsidRPr="00815A1A" w:rsidRDefault="00DD2A90" w:rsidP="000A6BF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"/>
          <w:szCs w:val="2"/>
        </w:rPr>
      </w:pPr>
    </w:p>
    <w:p w:rsidR="00DD2A90" w:rsidRPr="001A13F8" w:rsidRDefault="00DD2A90" w:rsidP="00815A1A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sz w:val="20"/>
          <w:szCs w:val="20"/>
        </w:rPr>
      </w:pPr>
      <w:r w:rsidRPr="001A13F8">
        <w:rPr>
          <w:rFonts w:ascii="Arial" w:hAnsi="Arial" w:cs="Arial"/>
          <w:sz w:val="20"/>
          <w:szCs w:val="20"/>
        </w:rPr>
        <w:t xml:space="preserve">Il/La sottoscritto/a </w:t>
      </w:r>
      <w:r w:rsidR="00815A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Pr="001A13F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1A13F8">
        <w:rPr>
          <w:rFonts w:ascii="Arial" w:hAnsi="Arial" w:cs="Arial"/>
          <w:sz w:val="20"/>
          <w:szCs w:val="20"/>
        </w:rPr>
        <w:t>a</w:t>
      </w:r>
      <w:proofErr w:type="spellEnd"/>
      <w:r w:rsidRPr="001A13F8">
        <w:rPr>
          <w:rFonts w:ascii="Arial" w:hAnsi="Arial" w:cs="Arial"/>
          <w:sz w:val="20"/>
          <w:szCs w:val="20"/>
        </w:rPr>
        <w:t xml:space="preserve"> </w:t>
      </w:r>
      <w:r w:rsidR="00815A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Pr="001A13F8">
        <w:rPr>
          <w:rFonts w:ascii="Arial" w:hAnsi="Arial" w:cs="Arial"/>
          <w:sz w:val="20"/>
          <w:szCs w:val="20"/>
        </w:rPr>
        <w:t xml:space="preserve">, il </w:t>
      </w:r>
      <w:r w:rsidR="00815A1A" w:rsidRPr="005F6AF7">
        <w:rPr>
          <w:rFonts w:ascii="Arial" w:hAnsi="Arial" w:cs="Arial"/>
          <w:bCs/>
          <w:sz w:val="20"/>
        </w:rPr>
        <w:t>....../....../............</w:t>
      </w:r>
      <w:r w:rsidRPr="001A13F8">
        <w:rPr>
          <w:rFonts w:ascii="Arial" w:hAnsi="Arial" w:cs="Arial"/>
          <w:sz w:val="20"/>
          <w:szCs w:val="20"/>
        </w:rPr>
        <w:t>,</w:t>
      </w:r>
    </w:p>
    <w:p w:rsidR="00DD2A90" w:rsidRPr="001A13F8" w:rsidRDefault="00815A1A" w:rsidP="00815A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5A1A">
        <w:rPr>
          <w:rFonts w:ascii="Arial" w:hAnsi="Arial" w:cs="Arial"/>
          <w:szCs w:val="20"/>
        </w:rPr>
        <w:sym w:font="Wingdings" w:char="F071"/>
      </w:r>
      <w:r w:rsidR="00DD2A90" w:rsidRPr="001A13F8">
        <w:rPr>
          <w:rFonts w:ascii="Arial" w:hAnsi="Arial" w:cs="Arial"/>
          <w:sz w:val="20"/>
          <w:szCs w:val="20"/>
        </w:rPr>
        <w:t xml:space="preserve"> residente in codesto Comune in Via 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DD2A90" w:rsidRPr="001A13F8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............</w:t>
      </w:r>
      <w:r w:rsidR="00DD2A90" w:rsidRPr="001A13F8">
        <w:rPr>
          <w:rFonts w:ascii="Arial" w:hAnsi="Arial" w:cs="Arial"/>
          <w:sz w:val="20"/>
          <w:szCs w:val="20"/>
        </w:rPr>
        <w:t xml:space="preserve">, tel. 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D2A90" w:rsidRPr="001A13F8" w:rsidRDefault="00815A1A" w:rsidP="00815A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5A1A">
        <w:rPr>
          <w:rFonts w:ascii="Arial" w:hAnsi="Arial" w:cs="Arial"/>
          <w:szCs w:val="20"/>
        </w:rPr>
        <w:sym w:font="Wingdings" w:char="F071"/>
      </w:r>
      <w:r w:rsidR="00DD2A90" w:rsidRPr="001A13F8">
        <w:rPr>
          <w:rFonts w:ascii="Arial" w:hAnsi="Arial" w:cs="Arial"/>
          <w:sz w:val="20"/>
          <w:szCs w:val="20"/>
        </w:rPr>
        <w:t xml:space="preserve"> facente parte del personale: </w:t>
      </w:r>
      <w:r w:rsidRPr="00815A1A">
        <w:rPr>
          <w:rFonts w:ascii="Arial" w:hAnsi="Arial" w:cs="Arial"/>
          <w:szCs w:val="20"/>
        </w:rPr>
        <w:sym w:font="Wingdings" w:char="F071"/>
      </w:r>
      <w:r w:rsidR="00DD2A90" w:rsidRPr="001A13F8">
        <w:rPr>
          <w:rFonts w:ascii="Arial" w:hAnsi="Arial" w:cs="Arial"/>
          <w:sz w:val="20"/>
          <w:szCs w:val="20"/>
        </w:rPr>
        <w:t xml:space="preserve"> diplomatico o consolare </w:t>
      </w:r>
      <w:r w:rsidRPr="00815A1A">
        <w:rPr>
          <w:rFonts w:ascii="Arial" w:hAnsi="Arial" w:cs="Arial"/>
          <w:szCs w:val="20"/>
        </w:rPr>
        <w:sym w:font="Wingdings" w:char="F071"/>
      </w:r>
      <w:r w:rsidR="00DD2A90" w:rsidRPr="001A13F8">
        <w:rPr>
          <w:rFonts w:ascii="Arial" w:hAnsi="Arial" w:cs="Arial"/>
          <w:sz w:val="20"/>
          <w:szCs w:val="20"/>
        </w:rPr>
        <w:t xml:space="preserve"> dipendente dalla rappresentanza diplomatica di 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="00DD2A90" w:rsidRPr="001A13F8">
        <w:rPr>
          <w:rFonts w:ascii="Arial" w:hAnsi="Arial" w:cs="Arial"/>
          <w:sz w:val="20"/>
          <w:szCs w:val="20"/>
        </w:rPr>
        <w:t>, con sede in codesto Comune, in relazione alle norme di cui</w:t>
      </w:r>
      <w:r w:rsidR="001A13F8" w:rsidRPr="001A13F8">
        <w:rPr>
          <w:rFonts w:ascii="Arial" w:hAnsi="Arial" w:cs="Arial"/>
          <w:sz w:val="20"/>
          <w:szCs w:val="20"/>
        </w:rPr>
        <w:t xml:space="preserve"> </w:t>
      </w:r>
      <w:r w:rsidR="00DD2A90" w:rsidRPr="001A13F8">
        <w:rPr>
          <w:rFonts w:ascii="Arial" w:hAnsi="Arial" w:cs="Arial"/>
          <w:sz w:val="20"/>
          <w:szCs w:val="20"/>
        </w:rPr>
        <w:t xml:space="preserve">all’art. 4, comma 1, del </w:t>
      </w:r>
      <w:proofErr w:type="spellStart"/>
      <w:r w:rsidR="00DD2A90" w:rsidRPr="001A13F8">
        <w:rPr>
          <w:rFonts w:ascii="Arial" w:hAnsi="Arial" w:cs="Arial"/>
          <w:sz w:val="20"/>
          <w:szCs w:val="20"/>
        </w:rPr>
        <w:t>D.Lgs.</w:t>
      </w:r>
      <w:proofErr w:type="spellEnd"/>
      <w:r w:rsidR="00DD2A90" w:rsidRPr="001A13F8">
        <w:rPr>
          <w:rFonts w:ascii="Arial" w:hAnsi="Arial" w:cs="Arial"/>
          <w:sz w:val="20"/>
          <w:szCs w:val="20"/>
        </w:rPr>
        <w:t xml:space="preserve"> 12 aprile 1996, n. 197, che testualmente recita:</w:t>
      </w:r>
    </w:p>
    <w:p w:rsidR="00DD2A90" w:rsidRPr="009B1362" w:rsidRDefault="00DD2A90" w:rsidP="00815A1A">
      <w:pPr>
        <w:pStyle w:val="Corpodeltesto2"/>
        <w:spacing w:before="120" w:after="120" w:line="288" w:lineRule="auto"/>
        <w:ind w:left="567" w:right="567"/>
        <w:rPr>
          <w:i/>
          <w:sz w:val="20"/>
          <w:szCs w:val="20"/>
        </w:rPr>
      </w:pPr>
      <w:r w:rsidRPr="009B1362">
        <w:rPr>
          <w:i/>
          <w:sz w:val="20"/>
          <w:szCs w:val="20"/>
        </w:rPr>
        <w:t>“I cittadini dell’Unione, inclusi nell’apposita lista aggiunta, vi restano iscritti fino a quando non chiedono di essere cancellati o fino a che non siano cancellati d’ufficio”.</w:t>
      </w:r>
    </w:p>
    <w:p w:rsidR="00DD2A90" w:rsidRPr="001A13F8" w:rsidRDefault="00DD2A90" w:rsidP="00815A1A">
      <w:pPr>
        <w:pStyle w:val="Titolo2"/>
        <w:keepNext w:val="0"/>
        <w:spacing w:before="240" w:after="240" w:line="360" w:lineRule="auto"/>
        <w:rPr>
          <w:sz w:val="20"/>
          <w:szCs w:val="20"/>
        </w:rPr>
      </w:pPr>
      <w:r w:rsidRPr="001A13F8">
        <w:rPr>
          <w:sz w:val="20"/>
          <w:szCs w:val="20"/>
        </w:rPr>
        <w:t>CHIEDE</w:t>
      </w:r>
    </w:p>
    <w:p w:rsidR="00DD2A90" w:rsidRPr="001A13F8" w:rsidRDefault="00DD2A90" w:rsidP="00815A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A13F8">
        <w:rPr>
          <w:rFonts w:ascii="Arial" w:hAnsi="Arial" w:cs="Arial"/>
          <w:sz w:val="20"/>
          <w:szCs w:val="20"/>
        </w:rPr>
        <w:t>di essere cancellato/a dalle liste elettorali aggiunte dei cittadini di altri Paesi dell’Unione europea.</w:t>
      </w:r>
    </w:p>
    <w:p w:rsidR="00DD2A90" w:rsidRPr="001A13F8" w:rsidRDefault="00815A1A" w:rsidP="00815A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DD2A90" w:rsidRPr="001A1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DD2A90" w:rsidRPr="001A1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0A6BF8">
        <w:rPr>
          <w:rFonts w:ascii="Arial" w:hAnsi="Arial" w:cs="Arial"/>
          <w:sz w:val="20"/>
          <w:szCs w:val="20"/>
        </w:rPr>
        <w:t>.</w:t>
      </w:r>
    </w:p>
    <w:p w:rsidR="00DD2A90" w:rsidRPr="000A6BF8" w:rsidRDefault="00815A1A" w:rsidP="00815A1A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</w:t>
      </w:r>
      <w:r w:rsidR="00DD2A90" w:rsidRPr="000A6BF8">
        <w:rPr>
          <w:rFonts w:ascii="Arial" w:hAnsi="Arial" w:cs="Arial"/>
          <w:i/>
          <w:iCs/>
          <w:sz w:val="20"/>
          <w:szCs w:val="20"/>
        </w:rPr>
        <w:t xml:space="preserve">, lì </w:t>
      </w:r>
      <w:r w:rsidRPr="005F6AF7">
        <w:rPr>
          <w:rFonts w:ascii="Arial" w:hAnsi="Arial" w:cs="Arial"/>
          <w:bCs/>
          <w:sz w:val="20"/>
        </w:rPr>
        <w:t>....../....../............</w:t>
      </w:r>
    </w:p>
    <w:p w:rsidR="00DD2A90" w:rsidRPr="001A13F8" w:rsidRDefault="001A13F8" w:rsidP="00815A1A">
      <w:pPr>
        <w:pStyle w:val="Titolo2"/>
        <w:keepNext w:val="0"/>
        <w:spacing w:before="240" w:after="240"/>
        <w:ind w:left="5954"/>
        <w:rPr>
          <w:sz w:val="20"/>
          <w:szCs w:val="20"/>
        </w:rPr>
      </w:pPr>
      <w:r>
        <w:rPr>
          <w:sz w:val="20"/>
          <w:szCs w:val="20"/>
        </w:rPr>
        <w:t>Il/la dichiarante</w:t>
      </w:r>
    </w:p>
    <w:p w:rsidR="00DD2A90" w:rsidRPr="001A13F8" w:rsidRDefault="00815A1A" w:rsidP="00815A1A">
      <w:pPr>
        <w:widowControl w:val="0"/>
        <w:autoSpaceDE w:val="0"/>
        <w:autoSpaceDN w:val="0"/>
        <w:adjustRightInd w:val="0"/>
        <w:spacing w:before="120" w:after="120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sectPr w:rsidR="00DD2A90" w:rsidRPr="001A13F8" w:rsidSect="00815A1A">
      <w:footerReference w:type="first" r:id="rId6"/>
      <w:pgSz w:w="11907" w:h="16840" w:code="9"/>
      <w:pgMar w:top="1134" w:right="1134" w:bottom="1134" w:left="1134" w:header="720" w:footer="34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08" w:rsidRDefault="002E7108">
      <w:r>
        <w:separator/>
      </w:r>
    </w:p>
  </w:endnote>
  <w:endnote w:type="continuationSeparator" w:id="0">
    <w:p w:rsidR="002E7108" w:rsidRDefault="002E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15A1A" w:rsidRPr="008D635B" w:rsidTr="00D65455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15A1A" w:rsidRPr="008D635B" w:rsidRDefault="0070147A" w:rsidP="00815A1A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815A1A" w:rsidRPr="008D635B" w:rsidRDefault="00815A1A" w:rsidP="00815A1A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506579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815A1A" w:rsidRPr="008D635B" w:rsidRDefault="00815A1A" w:rsidP="00815A1A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815A1A" w:rsidRPr="008D635B" w:rsidTr="00D65455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815A1A" w:rsidRPr="008D635B" w:rsidRDefault="00815A1A" w:rsidP="00815A1A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815A1A" w:rsidRPr="008D635B" w:rsidRDefault="00815A1A" w:rsidP="00815A1A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815A1A" w:rsidRPr="008D635B" w:rsidRDefault="00815A1A" w:rsidP="00815A1A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815A1A" w:rsidRPr="007D5572" w:rsidRDefault="00815A1A" w:rsidP="00815A1A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08" w:rsidRDefault="002E7108">
      <w:r>
        <w:separator/>
      </w:r>
    </w:p>
  </w:footnote>
  <w:footnote w:type="continuationSeparator" w:id="0">
    <w:p w:rsidR="002E7108" w:rsidRDefault="002E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0D"/>
    <w:rsid w:val="00033824"/>
    <w:rsid w:val="000978A1"/>
    <w:rsid w:val="000A6BF8"/>
    <w:rsid w:val="00186D30"/>
    <w:rsid w:val="001A13F8"/>
    <w:rsid w:val="00214E08"/>
    <w:rsid w:val="002C42FC"/>
    <w:rsid w:val="002E7108"/>
    <w:rsid w:val="0043728C"/>
    <w:rsid w:val="004619BB"/>
    <w:rsid w:val="004B09AF"/>
    <w:rsid w:val="005C707A"/>
    <w:rsid w:val="005E6C19"/>
    <w:rsid w:val="00664219"/>
    <w:rsid w:val="006937DB"/>
    <w:rsid w:val="0070147A"/>
    <w:rsid w:val="00745FA5"/>
    <w:rsid w:val="007B7FEF"/>
    <w:rsid w:val="00815A1A"/>
    <w:rsid w:val="00913E67"/>
    <w:rsid w:val="009B1362"/>
    <w:rsid w:val="00AC5D36"/>
    <w:rsid w:val="00B60A0C"/>
    <w:rsid w:val="00BF52B7"/>
    <w:rsid w:val="00C00AA1"/>
    <w:rsid w:val="00C47BB4"/>
    <w:rsid w:val="00CD1F2A"/>
    <w:rsid w:val="00D07B0D"/>
    <w:rsid w:val="00D372A2"/>
    <w:rsid w:val="00D65455"/>
    <w:rsid w:val="00DD2A90"/>
    <w:rsid w:val="00E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A879F"/>
  <w15:chartTrackingRefBased/>
  <w15:docId w15:val="{33A8484E-5FC9-4480-AEBF-A97EAEEC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firstLine="6663"/>
      <w:jc w:val="both"/>
      <w:outlineLvl w:val="0"/>
    </w:pPr>
    <w:rPr>
      <w:rFonts w:ascii="Arial" w:hAnsi="Arial" w:cs="Arial"/>
      <w:i/>
      <w:iCs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1"/>
      <w:szCs w:val="21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1A1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1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0A6B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Grafiche Gaspari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Grafiche E.Gaspari S.r.l.</dc:creator>
  <cp:keywords/>
  <cp:lastModifiedBy>Andrea Piredda</cp:lastModifiedBy>
  <cp:revision>5</cp:revision>
  <cp:lastPrinted>2010-04-23T06:24:00Z</cp:lastPrinted>
  <dcterms:created xsi:type="dcterms:W3CDTF">2019-02-08T08:51:00Z</dcterms:created>
  <dcterms:modified xsi:type="dcterms:W3CDTF">2019-02-08T10:00:00Z</dcterms:modified>
</cp:coreProperties>
</file>